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524D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434214F0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592A012B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p w14:paraId="3B7BC17D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62E5" w14:paraId="16270F5C" w14:textId="77777777">
        <w:tc>
          <w:tcPr>
            <w:tcW w:w="1080" w:type="dxa"/>
            <w:vAlign w:val="center"/>
          </w:tcPr>
          <w:p w14:paraId="15BA9D59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3331701" w14:textId="77777777" w:rsidR="00424A5A" w:rsidRPr="000962E5" w:rsidRDefault="001D4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43001-63/2021-0</w:t>
            </w:r>
            <w:r w:rsidR="00C82F1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4A0659A1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A94E47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A2CDD00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962E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962E5" w14:paraId="11E0474A" w14:textId="77777777">
        <w:tc>
          <w:tcPr>
            <w:tcW w:w="1080" w:type="dxa"/>
            <w:vAlign w:val="center"/>
          </w:tcPr>
          <w:p w14:paraId="73850566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2D171C" w14:textId="77777777" w:rsidR="00424A5A" w:rsidRPr="000962E5" w:rsidRDefault="00C82F1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17786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962E5" w:rsidRPr="000962E5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49DC6D28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546529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8B99043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641B9967" w14:textId="77777777" w:rsidR="00424A5A" w:rsidRPr="000962E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1D8F51D" w14:textId="77777777" w:rsidR="00E813F4" w:rsidRPr="000962E5" w:rsidRDefault="00E813F4" w:rsidP="00E813F4">
      <w:pPr>
        <w:rPr>
          <w:rFonts w:ascii="Tahoma" w:hAnsi="Tahoma" w:cs="Tahoma"/>
          <w:sz w:val="20"/>
          <w:szCs w:val="20"/>
        </w:rPr>
      </w:pPr>
    </w:p>
    <w:p w14:paraId="4B401434" w14:textId="77777777" w:rsidR="00E813F4" w:rsidRPr="000962E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53F158" w14:textId="77777777" w:rsidR="00E813F4" w:rsidRPr="000962E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35EB0BB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72AEE832" w14:textId="77777777" w:rsidR="00DB7C05" w:rsidRPr="000962E5" w:rsidRDefault="00DB7C05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962E5" w14:paraId="40DFB5B1" w14:textId="77777777">
        <w:tc>
          <w:tcPr>
            <w:tcW w:w="9288" w:type="dxa"/>
          </w:tcPr>
          <w:p w14:paraId="3B0EC671" w14:textId="77777777" w:rsidR="00E813F4" w:rsidRPr="000962E5" w:rsidRDefault="000962E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962E5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614A1C91" w14:textId="77777777" w:rsidR="00E813F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336DBA3" w14:textId="77777777" w:rsidR="00DB7C05" w:rsidRPr="000962E5" w:rsidRDefault="00DB7C05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A94EAD0" w14:textId="77777777" w:rsidR="000962E5" w:rsidRPr="000962E5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2E5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5E00E4EF" w14:textId="77777777" w:rsidR="00E813F4" w:rsidRPr="000962E5" w:rsidRDefault="006A4A8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C82F16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C82F16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82F16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14:paraId="635B8794" w14:textId="77777777" w:rsidR="00E813F4" w:rsidRPr="00C82F1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82F16">
        <w:rPr>
          <w:rFonts w:ascii="Tahoma" w:hAnsi="Tahoma" w:cs="Tahoma"/>
          <w:b/>
          <w:szCs w:val="20"/>
        </w:rPr>
        <w:t>Vprašanje:</w:t>
      </w:r>
    </w:p>
    <w:p w14:paraId="496D220A" w14:textId="77777777" w:rsidR="00E813F4" w:rsidRPr="00C82F16" w:rsidRDefault="00E813F4" w:rsidP="001D4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ABFBB56" w14:textId="77777777" w:rsidR="00B46CC2" w:rsidRPr="00C82F16" w:rsidRDefault="00C82F16" w:rsidP="001D4AC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82F16">
        <w:rPr>
          <w:rFonts w:ascii="Tahoma" w:hAnsi="Tahoma" w:cs="Tahoma"/>
          <w:color w:val="333333"/>
          <w:szCs w:val="20"/>
          <w:shd w:val="clear" w:color="auto" w:fill="FFFFFF"/>
        </w:rPr>
        <w:t>Glede na obseg in da so vmes prazniki, vas prosimo za podaljšanje roka oddaje ponudb...</w:t>
      </w:r>
    </w:p>
    <w:p w14:paraId="2882CD0D" w14:textId="77777777" w:rsidR="00177865" w:rsidRDefault="00177865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D013A79" w14:textId="77777777" w:rsidR="00C82F16" w:rsidRPr="00C82F16" w:rsidRDefault="00C82F16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2D0A1F" w14:textId="77777777" w:rsidR="00F1198B" w:rsidRPr="00C82F16" w:rsidRDefault="00F1198B" w:rsidP="00F1198B">
      <w:pPr>
        <w:pStyle w:val="Telobesedila2"/>
        <w:jc w:val="left"/>
        <w:rPr>
          <w:rFonts w:ascii="Tahoma" w:hAnsi="Tahoma" w:cs="Tahoma"/>
          <w:b/>
          <w:szCs w:val="20"/>
        </w:rPr>
      </w:pPr>
      <w:r w:rsidRPr="00C82F16">
        <w:rPr>
          <w:rFonts w:ascii="Tahoma" w:hAnsi="Tahoma" w:cs="Tahoma"/>
          <w:b/>
          <w:szCs w:val="20"/>
        </w:rPr>
        <w:t>Odgovor:</w:t>
      </w:r>
    </w:p>
    <w:p w14:paraId="21EA431F" w14:textId="11BCF40C" w:rsidR="0085130A" w:rsidRDefault="0085130A" w:rsidP="00F1198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8EB36F2" w14:textId="06BECD3A" w:rsidR="009A21C4" w:rsidRPr="009A21C4" w:rsidRDefault="009A21C4" w:rsidP="00F1198B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9A21C4">
        <w:rPr>
          <w:rFonts w:ascii="Tahoma" w:hAnsi="Tahoma" w:cs="Tahoma"/>
          <w:bCs/>
          <w:szCs w:val="20"/>
        </w:rPr>
        <w:t xml:space="preserve">Rok za oddajo ponudb ostaja nespremenjen. </w:t>
      </w:r>
    </w:p>
    <w:sectPr w:rsidR="009A21C4" w:rsidRPr="009A2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A925" w14:textId="77777777" w:rsidR="00B40B14" w:rsidRDefault="00B40B14">
      <w:r>
        <w:separator/>
      </w:r>
    </w:p>
  </w:endnote>
  <w:endnote w:type="continuationSeparator" w:id="0">
    <w:p w14:paraId="5F392438" w14:textId="77777777" w:rsidR="00B40B14" w:rsidRDefault="00B4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FF6A" w14:textId="77777777" w:rsidR="000962E5" w:rsidRDefault="000962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117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214538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D8DB05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B2E1D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8E754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035268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7786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82F1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0D4276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5F83BF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219C" w14:textId="77777777" w:rsidR="00E813F4" w:rsidRDefault="00E813F4" w:rsidP="002507C2">
    <w:pPr>
      <w:pStyle w:val="Noga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1608885D" wp14:editId="6064140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7A612BE1" wp14:editId="7CDD40A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4F0773C8" wp14:editId="6BF1A36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380204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5D0E" w14:textId="77777777" w:rsidR="00B40B14" w:rsidRDefault="00B40B14">
      <w:r>
        <w:separator/>
      </w:r>
    </w:p>
  </w:footnote>
  <w:footnote w:type="continuationSeparator" w:id="0">
    <w:p w14:paraId="588308A6" w14:textId="77777777" w:rsidR="00B40B14" w:rsidRDefault="00B4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7401" w14:textId="77777777" w:rsidR="000962E5" w:rsidRDefault="000962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D919" w14:textId="77777777" w:rsidR="000962E5" w:rsidRDefault="000962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F645" w14:textId="77777777" w:rsidR="00DB7CDA" w:rsidRDefault="000962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9C8A4C" wp14:editId="0572894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5"/>
    <w:rsid w:val="000201A0"/>
    <w:rsid w:val="000446BC"/>
    <w:rsid w:val="000646A9"/>
    <w:rsid w:val="000962E5"/>
    <w:rsid w:val="000A0D72"/>
    <w:rsid w:val="00167E3B"/>
    <w:rsid w:val="00177865"/>
    <w:rsid w:val="001836BB"/>
    <w:rsid w:val="001A1B27"/>
    <w:rsid w:val="001B104E"/>
    <w:rsid w:val="001D4AC4"/>
    <w:rsid w:val="00216549"/>
    <w:rsid w:val="002253FD"/>
    <w:rsid w:val="002507C2"/>
    <w:rsid w:val="002530F0"/>
    <w:rsid w:val="00290551"/>
    <w:rsid w:val="002D0670"/>
    <w:rsid w:val="002D6673"/>
    <w:rsid w:val="003133A6"/>
    <w:rsid w:val="00343481"/>
    <w:rsid w:val="003560E2"/>
    <w:rsid w:val="003579C0"/>
    <w:rsid w:val="003E3A84"/>
    <w:rsid w:val="00424A5A"/>
    <w:rsid w:val="00431EC1"/>
    <w:rsid w:val="0044323F"/>
    <w:rsid w:val="004B34B5"/>
    <w:rsid w:val="005421A9"/>
    <w:rsid w:val="005447DF"/>
    <w:rsid w:val="00556816"/>
    <w:rsid w:val="0057106B"/>
    <w:rsid w:val="00634B0D"/>
    <w:rsid w:val="0063524D"/>
    <w:rsid w:val="00637BE6"/>
    <w:rsid w:val="006A4A81"/>
    <w:rsid w:val="006B6235"/>
    <w:rsid w:val="0085130A"/>
    <w:rsid w:val="008A06E0"/>
    <w:rsid w:val="008F1F3B"/>
    <w:rsid w:val="00960903"/>
    <w:rsid w:val="009A1206"/>
    <w:rsid w:val="009A21C4"/>
    <w:rsid w:val="009A3499"/>
    <w:rsid w:val="009B1FD9"/>
    <w:rsid w:val="00A05C73"/>
    <w:rsid w:val="00A17575"/>
    <w:rsid w:val="00A61C48"/>
    <w:rsid w:val="00AD3747"/>
    <w:rsid w:val="00B21EAA"/>
    <w:rsid w:val="00B40B14"/>
    <w:rsid w:val="00B46CC2"/>
    <w:rsid w:val="00B80BF1"/>
    <w:rsid w:val="00C47868"/>
    <w:rsid w:val="00C5360B"/>
    <w:rsid w:val="00C627BC"/>
    <w:rsid w:val="00C82F16"/>
    <w:rsid w:val="00C94949"/>
    <w:rsid w:val="00CF1E7F"/>
    <w:rsid w:val="00D71A3D"/>
    <w:rsid w:val="00D926CD"/>
    <w:rsid w:val="00DB7C05"/>
    <w:rsid w:val="00DB7CDA"/>
    <w:rsid w:val="00E51016"/>
    <w:rsid w:val="00E5477E"/>
    <w:rsid w:val="00E623AD"/>
    <w:rsid w:val="00E66D5B"/>
    <w:rsid w:val="00E813F4"/>
    <w:rsid w:val="00EA1375"/>
    <w:rsid w:val="00F1198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86E4E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62E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avaden"/>
    <w:rsid w:val="00167E3B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Marjeta  Cestnik</cp:lastModifiedBy>
  <cp:revision>2</cp:revision>
  <cp:lastPrinted>2021-04-23T12:01:00Z</cp:lastPrinted>
  <dcterms:created xsi:type="dcterms:W3CDTF">2021-04-28T06:15:00Z</dcterms:created>
  <dcterms:modified xsi:type="dcterms:W3CDTF">2021-04-28T06:15:00Z</dcterms:modified>
</cp:coreProperties>
</file>